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0" w:rsidRPr="00A213C8" w:rsidRDefault="00036CA0" w:rsidP="00F32AE5">
      <w:pPr>
        <w:ind w:right="-1440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A213C8">
        <w:rPr>
          <w:rFonts w:ascii="Trebuchet MS" w:hAnsi="Trebuchet MS"/>
          <w:b/>
          <w:sz w:val="32"/>
          <w:szCs w:val="32"/>
          <w:u w:val="single"/>
        </w:rPr>
        <w:t>Term 2 Deadline Planner 2017-2018</w:t>
      </w:r>
    </w:p>
    <w:p w:rsidR="00036CA0" w:rsidRPr="00F32AE5" w:rsidRDefault="00036CA0" w:rsidP="00F32AE5">
      <w:pPr>
        <w:ind w:right="-1440"/>
        <w:jc w:val="center"/>
        <w:rPr>
          <w:rFonts w:ascii="Trebuchet MS" w:hAnsi="Trebuchet MS"/>
          <w:sz w:val="26"/>
          <w:szCs w:val="26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00"/>
        <w:gridCol w:w="2700"/>
        <w:gridCol w:w="2700"/>
        <w:gridCol w:w="2700"/>
        <w:gridCol w:w="2700"/>
      </w:tblGrid>
      <w:tr w:rsidR="00036CA0" w:rsidRPr="00F32AE5" w:rsidTr="00FD4071"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b/>
                <w:sz w:val="26"/>
                <w:szCs w:val="26"/>
              </w:rPr>
              <w:t>Week Number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sz w:val="26"/>
                <w:szCs w:val="26"/>
              </w:rPr>
              <w:t xml:space="preserve">         Monday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sz w:val="26"/>
                <w:szCs w:val="26"/>
              </w:rPr>
              <w:t xml:space="preserve">        Tuesday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sz w:val="26"/>
                <w:szCs w:val="26"/>
              </w:rPr>
              <w:t xml:space="preserve">     Wednesday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sz w:val="26"/>
                <w:szCs w:val="26"/>
              </w:rPr>
              <w:t xml:space="preserve">     Thursday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6"/>
                <w:szCs w:val="26"/>
              </w:rPr>
            </w:pPr>
            <w:r w:rsidRPr="00FD4071">
              <w:rPr>
                <w:rFonts w:ascii="Trebuchet MS" w:hAnsi="Trebuchet MS"/>
                <w:sz w:val="26"/>
                <w:szCs w:val="26"/>
              </w:rPr>
              <w:t xml:space="preserve">       Friday</w:t>
            </w: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January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16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 w:rsidRPr="00FD4071">
              <w:rPr>
                <w:rFonts w:ascii="Trebuchet MS" w:hAnsi="Trebuchet MS"/>
                <w:sz w:val="28"/>
                <w:szCs w:val="28"/>
              </w:rPr>
              <w:t>1</w:t>
            </w:r>
            <w:r>
              <w:rPr>
                <w:rFonts w:ascii="Trebuchet MS" w:hAnsi="Trebuchet MS"/>
                <w:sz w:val="28"/>
                <w:szCs w:val="28"/>
              </w:rPr>
              <w:t>5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January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17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 w:rsidRPr="00FD4071">
              <w:rPr>
                <w:rFonts w:ascii="Trebuchet MS" w:hAnsi="Trebuchet MS"/>
                <w:sz w:val="28"/>
                <w:szCs w:val="28"/>
              </w:rPr>
              <w:t>2</w:t>
            </w:r>
            <w:r>
              <w:rPr>
                <w:rFonts w:ascii="Trebuchet MS" w:hAnsi="Trebuchet MS"/>
                <w:sz w:val="28"/>
                <w:szCs w:val="28"/>
              </w:rPr>
              <w:t>2nd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January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18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29th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Jan</w:t>
            </w:r>
            <w:r w:rsidRPr="00FD4071">
              <w:rPr>
                <w:rFonts w:ascii="Trebuchet MS" w:hAnsi="Trebuchet MS"/>
                <w:sz w:val="28"/>
                <w:szCs w:val="28"/>
              </w:rPr>
              <w:t>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19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February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 w:rsidRPr="00FD4071">
              <w:rPr>
                <w:rFonts w:ascii="Trebuchet MS" w:hAnsi="Trebuchet MS"/>
                <w:sz w:val="28"/>
                <w:szCs w:val="28"/>
              </w:rPr>
              <w:t>1</w:t>
            </w:r>
            <w:r>
              <w:rPr>
                <w:rFonts w:ascii="Trebuchet MS" w:hAnsi="Trebuchet MS"/>
                <w:sz w:val="28"/>
                <w:szCs w:val="28"/>
              </w:rPr>
              <w:t>2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February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21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19th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February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816984" w:rsidRDefault="00036CA0" w:rsidP="00FD4071">
            <w:pPr>
              <w:ind w:right="-1440"/>
              <w:rPr>
                <w:rFonts w:ascii="Trebuchet MS" w:hAnsi="Trebuchet MS"/>
                <w:b/>
                <w:color w:val="0000FF"/>
                <w:sz w:val="28"/>
                <w:szCs w:val="28"/>
              </w:rPr>
            </w:pPr>
            <w:r w:rsidRPr="00816984">
              <w:rPr>
                <w:rFonts w:ascii="Trebuchet MS" w:hAnsi="Trebuchet MS"/>
                <w:b/>
                <w:color w:val="0000FF"/>
                <w:sz w:val="28"/>
                <w:szCs w:val="28"/>
              </w:rPr>
              <w:t>22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 w:rsidRPr="00816984">
              <w:rPr>
                <w:rFonts w:ascii="Trebuchet MS" w:hAnsi="Trebuchet MS"/>
                <w:color w:val="0000FF"/>
                <w:sz w:val="28"/>
                <w:szCs w:val="28"/>
              </w:rPr>
              <w:t>26</w:t>
            </w:r>
            <w:r w:rsidRPr="00816984">
              <w:rPr>
                <w:rFonts w:ascii="Trebuchet MS" w:hAnsi="Trebuchet MS"/>
                <w:color w:val="0000FF"/>
                <w:sz w:val="28"/>
                <w:szCs w:val="28"/>
                <w:vertAlign w:val="superscript"/>
              </w:rPr>
              <w:t>th</w:t>
            </w:r>
            <w:r w:rsidRPr="00816984">
              <w:rPr>
                <w:rFonts w:ascii="Trebuchet MS" w:hAnsi="Trebuchet MS"/>
                <w:color w:val="0000FF"/>
                <w:sz w:val="28"/>
                <w:szCs w:val="28"/>
              </w:rPr>
              <w:t xml:space="preserve"> February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23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March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FD4071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24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 w:rsidRPr="00FD4071">
              <w:rPr>
                <w:rFonts w:ascii="Trebuchet MS" w:hAnsi="Trebuchet MS"/>
                <w:sz w:val="28"/>
                <w:szCs w:val="28"/>
              </w:rPr>
              <w:t>1</w:t>
            </w:r>
            <w:r>
              <w:rPr>
                <w:rFonts w:ascii="Trebuchet MS" w:hAnsi="Trebuchet MS"/>
                <w:sz w:val="28"/>
                <w:szCs w:val="28"/>
              </w:rPr>
              <w:t>2</w:t>
            </w:r>
            <w:r w:rsidRPr="00FD4071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March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C10EB2">
        <w:trPr>
          <w:trHeight w:val="737"/>
        </w:trPr>
        <w:tc>
          <w:tcPr>
            <w:tcW w:w="2160" w:type="dxa"/>
          </w:tcPr>
          <w:p w:rsidR="00036CA0" w:rsidRPr="00FD4071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 w:rsidRPr="00FD4071">
              <w:rPr>
                <w:rFonts w:ascii="Trebuchet MS" w:hAnsi="Trebuchet MS"/>
                <w:b/>
                <w:sz w:val="28"/>
                <w:szCs w:val="28"/>
              </w:rPr>
              <w:t>25</w:t>
            </w:r>
          </w:p>
          <w:p w:rsidR="00036CA0" w:rsidRPr="00FD4071" w:rsidRDefault="00036CA0" w:rsidP="00FD4071">
            <w:pPr>
              <w:ind w:right="-144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19th</w:t>
            </w:r>
            <w:r w:rsidRPr="00FD4071">
              <w:rPr>
                <w:rFonts w:ascii="Trebuchet MS" w:hAnsi="Trebuchet MS"/>
                <w:sz w:val="28"/>
                <w:szCs w:val="28"/>
              </w:rPr>
              <w:t xml:space="preserve"> March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36CA0" w:rsidTr="00E167D6">
        <w:trPr>
          <w:trHeight w:val="682"/>
        </w:trPr>
        <w:tc>
          <w:tcPr>
            <w:tcW w:w="2160" w:type="dxa"/>
          </w:tcPr>
          <w:p w:rsidR="00036CA0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Easter on next</w:t>
            </w:r>
          </w:p>
          <w:p w:rsidR="00036CA0" w:rsidRPr="00A213C8" w:rsidRDefault="00036CA0" w:rsidP="00FD4071">
            <w:pPr>
              <w:ind w:right="-144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sheet</w:t>
            </w: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:rsidR="00036CA0" w:rsidRPr="00FD4071" w:rsidRDefault="00036CA0" w:rsidP="00FD4071">
            <w:pPr>
              <w:ind w:right="-1440"/>
              <w:jc w:val="center"/>
              <w:rPr>
                <w:rFonts w:ascii="Trebuchet MS" w:hAnsi="Trebuchet MS"/>
              </w:rPr>
            </w:pPr>
          </w:p>
        </w:tc>
      </w:tr>
    </w:tbl>
    <w:p w:rsidR="00036CA0" w:rsidRPr="00F32AE5" w:rsidRDefault="00036CA0" w:rsidP="007B3DD9">
      <w:pPr>
        <w:ind w:right="-1440"/>
        <w:rPr>
          <w:rFonts w:ascii="Trebuchet MS" w:hAnsi="Trebuchet MS"/>
          <w:sz w:val="28"/>
          <w:szCs w:val="28"/>
        </w:rPr>
      </w:pPr>
    </w:p>
    <w:sectPr w:rsidR="00036CA0" w:rsidRPr="00F32AE5" w:rsidSect="005550A1">
      <w:pgSz w:w="16838" w:h="11906" w:orient="landscape"/>
      <w:pgMar w:top="54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A6"/>
    <w:rsid w:val="00036CA0"/>
    <w:rsid w:val="001C322E"/>
    <w:rsid w:val="00206541"/>
    <w:rsid w:val="00253E0A"/>
    <w:rsid w:val="002617BB"/>
    <w:rsid w:val="00273B60"/>
    <w:rsid w:val="002E2C98"/>
    <w:rsid w:val="0031661E"/>
    <w:rsid w:val="00393E1D"/>
    <w:rsid w:val="003F6EDB"/>
    <w:rsid w:val="00440B82"/>
    <w:rsid w:val="00473A3C"/>
    <w:rsid w:val="00520E89"/>
    <w:rsid w:val="005550A1"/>
    <w:rsid w:val="005C6755"/>
    <w:rsid w:val="005E3ABF"/>
    <w:rsid w:val="006D73F5"/>
    <w:rsid w:val="00736E97"/>
    <w:rsid w:val="007B3DD9"/>
    <w:rsid w:val="00816984"/>
    <w:rsid w:val="008B17FE"/>
    <w:rsid w:val="009E5FA6"/>
    <w:rsid w:val="00A213C8"/>
    <w:rsid w:val="00B32C07"/>
    <w:rsid w:val="00B56355"/>
    <w:rsid w:val="00C10EB2"/>
    <w:rsid w:val="00C9033C"/>
    <w:rsid w:val="00DB2D8E"/>
    <w:rsid w:val="00E167D6"/>
    <w:rsid w:val="00F32AE5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331</Characters>
  <Application>Microsoft Office Outlook</Application>
  <DocSecurity>0</DocSecurity>
  <Lines>0</Lines>
  <Paragraphs>0</Paragraphs>
  <ScaleCrop>false</ScaleCrop>
  <Company>Private Tuition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Number/beginning</dc:title>
  <dc:subject/>
  <dc:creator>Debamos</dc:creator>
  <cp:keywords/>
  <dc:description/>
  <cp:lastModifiedBy>Debamos</cp:lastModifiedBy>
  <cp:revision>2</cp:revision>
  <cp:lastPrinted>2014-09-13T08:50:00Z</cp:lastPrinted>
  <dcterms:created xsi:type="dcterms:W3CDTF">2017-07-10T11:35:00Z</dcterms:created>
  <dcterms:modified xsi:type="dcterms:W3CDTF">2017-07-10T11:35:00Z</dcterms:modified>
</cp:coreProperties>
</file>